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3" w:rsidRPr="00E16EBD" w:rsidRDefault="00D971F0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noProof/>
          <w:sz w:val="24"/>
          <w:szCs w:val="24"/>
        </w:rPr>
        <w:drawing>
          <wp:inline distT="0" distB="0" distL="0" distR="0">
            <wp:extent cx="6654800" cy="2148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_Form_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A2" w:rsidRPr="00E16EBD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jc w:val="center"/>
        <w:rPr>
          <w:rFonts w:ascii="Arial Black" w:hAnsi="Arial Black"/>
          <w:bCs/>
          <w:sz w:val="24"/>
          <w:szCs w:val="24"/>
        </w:rPr>
      </w:pPr>
      <w:r w:rsidRPr="00E16EBD">
        <w:rPr>
          <w:rFonts w:ascii="Arial Black" w:hAnsi="Arial Black"/>
          <w:bCs/>
          <w:sz w:val="24"/>
          <w:szCs w:val="24"/>
        </w:rPr>
        <w:t>QUESTIONNAIRE FOR CAREER  SERVICES QUOTE</w:t>
      </w:r>
    </w:p>
    <w:p w:rsidR="007351A2" w:rsidRPr="00D90E4B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</w:rPr>
      </w:pPr>
    </w:p>
    <w:p w:rsidR="00C54158" w:rsidRDefault="00C54158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/>
          <w:bCs/>
          <w:sz w:val="24"/>
          <w:szCs w:val="24"/>
        </w:rPr>
      </w:pPr>
    </w:p>
    <w:p w:rsidR="00C54158" w:rsidRDefault="00C54158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Arial Black" w:hAnsi="Arial Black"/>
          <w:bCs/>
          <w:color w:val="000099"/>
        </w:rPr>
      </w:pPr>
      <w:r w:rsidRPr="00C54158">
        <w:rPr>
          <w:rFonts w:ascii="Arial Black" w:hAnsi="Arial Black"/>
          <w:bCs/>
          <w:color w:val="000099"/>
        </w:rPr>
        <w:t xml:space="preserve">Hello and Thank You for considering Wordbusters Resume and Writing Services </w:t>
      </w:r>
    </w:p>
    <w:p w:rsidR="00C54158" w:rsidRPr="00C54158" w:rsidRDefault="00C54158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Arial Black" w:hAnsi="Arial Black"/>
          <w:bCs/>
          <w:color w:val="000099"/>
        </w:rPr>
      </w:pPr>
      <w:r w:rsidRPr="00C54158">
        <w:rPr>
          <w:rFonts w:ascii="Arial Black" w:hAnsi="Arial Black"/>
          <w:bCs/>
          <w:color w:val="000099"/>
        </w:rPr>
        <w:t xml:space="preserve">to undertake your project. </w:t>
      </w:r>
    </w:p>
    <w:p w:rsidR="00C54158" w:rsidRDefault="00C54158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/>
          <w:bCs/>
          <w:sz w:val="24"/>
          <w:szCs w:val="24"/>
        </w:rPr>
      </w:pPr>
    </w:p>
    <w:p w:rsidR="00D123B6" w:rsidRDefault="00C54158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will be returning this </w:t>
      </w:r>
      <w:r w:rsidR="008944F2">
        <w:rPr>
          <w:rFonts w:ascii="Times New Roman" w:hAnsi="Times New Roman"/>
          <w:bCs/>
          <w:sz w:val="24"/>
          <w:szCs w:val="24"/>
        </w:rPr>
        <w:t>two-page Form</w:t>
      </w:r>
      <w:r>
        <w:rPr>
          <w:rFonts w:ascii="Times New Roman" w:hAnsi="Times New Roman"/>
          <w:bCs/>
          <w:sz w:val="24"/>
          <w:szCs w:val="24"/>
        </w:rPr>
        <w:t xml:space="preserve"> by </w:t>
      </w:r>
      <w:r w:rsidR="00D123B6">
        <w:rPr>
          <w:rFonts w:ascii="Times New Roman" w:hAnsi="Times New Roman"/>
          <w:bCs/>
          <w:sz w:val="24"/>
          <w:szCs w:val="24"/>
        </w:rPr>
        <w:t>e-mail</w:t>
      </w:r>
    </w:p>
    <w:p w:rsidR="00D123B6" w:rsidRPr="00D123B6" w:rsidRDefault="00D123B6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/>
          <w:bCs/>
          <w:sz w:val="16"/>
          <w:szCs w:val="16"/>
        </w:rPr>
      </w:pPr>
    </w:p>
    <w:p w:rsidR="00D123B6" w:rsidRDefault="00D123B6" w:rsidP="00D123B6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—</w:t>
      </w:r>
      <w:r w:rsidRPr="00D123B6">
        <w:rPr>
          <w:rFonts w:ascii="Arial" w:hAnsi="Arial" w:cs="Arial"/>
          <w:b/>
          <w:bCs/>
          <w:i/>
          <w:color w:val="404040" w:themeColor="text1" w:themeTint="BF"/>
        </w:rPr>
        <w:t>along with your latest resume, if you have one</w:t>
      </w:r>
      <w:r>
        <w:rPr>
          <w:rFonts w:ascii="Times New Roman" w:hAnsi="Times New Roman"/>
          <w:bCs/>
          <w:sz w:val="24"/>
          <w:szCs w:val="24"/>
        </w:rPr>
        <w:t>—</w:t>
      </w:r>
      <w:r w:rsidR="00C54158">
        <w:rPr>
          <w:rFonts w:ascii="Times New Roman" w:hAnsi="Times New Roman"/>
          <w:bCs/>
          <w:sz w:val="24"/>
          <w:szCs w:val="24"/>
        </w:rPr>
        <w:t>to: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23B6" w:rsidRPr="00D123B6" w:rsidRDefault="00D123B6" w:rsidP="00D123B6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imes New Roman" w:hAnsi="Times New Roman"/>
          <w:bCs/>
          <w:sz w:val="16"/>
          <w:szCs w:val="16"/>
        </w:rPr>
      </w:pPr>
    </w:p>
    <w:p w:rsidR="00C54158" w:rsidRPr="00C54158" w:rsidRDefault="00C54158" w:rsidP="00D123B6">
      <w:pPr>
        <w:widowControl w:val="0"/>
        <w:autoSpaceDE w:val="0"/>
        <w:autoSpaceDN w:val="0"/>
        <w:adjustRightInd w:val="0"/>
        <w:spacing w:after="0" w:line="240" w:lineRule="auto"/>
        <w:ind w:left="2160" w:right="400"/>
        <w:rPr>
          <w:rFonts w:ascii="Times New Roman" w:hAnsi="Times New Roman"/>
          <w:bCs/>
          <w:color w:val="000099"/>
          <w:sz w:val="24"/>
          <w:szCs w:val="24"/>
        </w:rPr>
      </w:pPr>
      <w:r w:rsidRPr="00C54158">
        <w:rPr>
          <w:rFonts w:ascii="Garamond" w:hAnsi="Garamond"/>
          <w:b/>
          <w:bCs/>
          <w:color w:val="000099"/>
          <w:sz w:val="24"/>
          <w:szCs w:val="24"/>
        </w:rPr>
        <w:t>quoteme</w:t>
      </w:r>
      <w:bookmarkStart w:id="0" w:name="_GoBack"/>
      <w:r w:rsidRPr="00CE35A9">
        <w:rPr>
          <w:rFonts w:ascii="Arial Black" w:hAnsi="Arial Black"/>
          <w:bCs/>
          <w:color w:val="000099"/>
          <w:sz w:val="28"/>
          <w:szCs w:val="28"/>
        </w:rPr>
        <w:t>.</w:t>
      </w:r>
      <w:bookmarkEnd w:id="0"/>
      <w:r w:rsidRPr="00C54158">
        <w:rPr>
          <w:rFonts w:ascii="Garamond" w:hAnsi="Garamond"/>
          <w:b/>
          <w:bCs/>
          <w:color w:val="000099"/>
          <w:sz w:val="24"/>
          <w:szCs w:val="24"/>
        </w:rPr>
        <w:t>wordbusters@wordbustersresumeandwritingservices</w:t>
      </w:r>
      <w:r w:rsidRPr="00CE35A9">
        <w:rPr>
          <w:rFonts w:ascii="Garamond" w:hAnsi="Garamond"/>
          <w:b/>
          <w:bCs/>
          <w:color w:val="000099"/>
          <w:sz w:val="28"/>
          <w:szCs w:val="28"/>
        </w:rPr>
        <w:t>.</w:t>
      </w:r>
      <w:r w:rsidRPr="00C54158">
        <w:rPr>
          <w:rFonts w:ascii="Garamond" w:hAnsi="Garamond"/>
          <w:b/>
          <w:bCs/>
          <w:color w:val="000099"/>
          <w:sz w:val="24"/>
          <w:szCs w:val="24"/>
        </w:rPr>
        <w:t>com</w:t>
      </w:r>
    </w:p>
    <w:p w:rsidR="00C54158" w:rsidRDefault="00C54158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/>
          <w:bCs/>
          <w:sz w:val="24"/>
          <w:szCs w:val="24"/>
        </w:rPr>
      </w:pPr>
    </w:p>
    <w:p w:rsidR="000D4C7A" w:rsidRPr="00E64EA8" w:rsidRDefault="000D4C7A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/>
          <w:bCs/>
          <w:sz w:val="24"/>
          <w:szCs w:val="24"/>
        </w:rPr>
      </w:pPr>
      <w:r w:rsidRPr="00C54158">
        <w:rPr>
          <w:rFonts w:ascii="Times New Roman" w:hAnsi="Times New Roman"/>
          <w:b/>
          <w:bCs/>
          <w:sz w:val="24"/>
          <w:szCs w:val="24"/>
        </w:rPr>
        <w:t>These Quotes are estimates only.</w:t>
      </w:r>
      <w:r w:rsidRPr="00E64EA8">
        <w:rPr>
          <w:rFonts w:ascii="Times New Roman" w:hAnsi="Times New Roman"/>
          <w:bCs/>
          <w:sz w:val="24"/>
          <w:szCs w:val="24"/>
        </w:rPr>
        <w:t xml:space="preserve"> Final price will be based upon writer-client discussions regarding </w:t>
      </w:r>
    </w:p>
    <w:p w:rsidR="000D4C7A" w:rsidRPr="007A5823" w:rsidRDefault="000D4C7A" w:rsidP="00E64EA8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/>
          <w:bCs/>
          <w:sz w:val="24"/>
          <w:szCs w:val="24"/>
        </w:rPr>
      </w:pPr>
      <w:r w:rsidRPr="00E64EA8">
        <w:rPr>
          <w:rFonts w:ascii="Times New Roman" w:hAnsi="Times New Roman"/>
          <w:bCs/>
          <w:sz w:val="24"/>
          <w:szCs w:val="24"/>
        </w:rPr>
        <w:t xml:space="preserve">project complexity and client-provided source documents such as existing resumes, forms, special requests, </w:t>
      </w:r>
      <w:r w:rsidR="007A5823">
        <w:rPr>
          <w:rFonts w:ascii="Times New Roman" w:hAnsi="Times New Roman"/>
          <w:bCs/>
          <w:sz w:val="24"/>
          <w:szCs w:val="24"/>
        </w:rPr>
        <w:t>a</w:t>
      </w:r>
      <w:r w:rsidRPr="00E64EA8">
        <w:rPr>
          <w:rFonts w:ascii="Times New Roman" w:hAnsi="Times New Roman"/>
          <w:bCs/>
          <w:sz w:val="24"/>
          <w:szCs w:val="24"/>
        </w:rPr>
        <w:t>nd other specifications, and client req</w:t>
      </w:r>
      <w:r w:rsidR="00500A70" w:rsidRPr="00E64EA8">
        <w:rPr>
          <w:rFonts w:ascii="Times New Roman" w:hAnsi="Times New Roman"/>
          <w:bCs/>
          <w:sz w:val="24"/>
          <w:szCs w:val="24"/>
        </w:rPr>
        <w:t>uests for additional services.</w:t>
      </w:r>
    </w:p>
    <w:p w:rsidR="00C85B96" w:rsidRDefault="00C85B96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i/>
          <w:sz w:val="24"/>
          <w:szCs w:val="24"/>
        </w:rPr>
      </w:pPr>
    </w:p>
    <w:p w:rsidR="00C40309" w:rsidRDefault="00F33778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Turn-Around Time </w:t>
      </w:r>
      <w:r w:rsidR="009C5020">
        <w:rPr>
          <w:rFonts w:ascii="Times New Roman" w:hAnsi="Times New Roman"/>
          <w:b/>
          <w:bCs/>
          <w:sz w:val="24"/>
          <w:szCs w:val="24"/>
        </w:rPr>
        <w:t>is usually between</w:t>
      </w:r>
      <w:r w:rsidR="00CF2D51">
        <w:rPr>
          <w:rFonts w:ascii="Times New Roman" w:hAnsi="Times New Roman"/>
          <w:b/>
          <w:bCs/>
          <w:sz w:val="24"/>
          <w:szCs w:val="24"/>
        </w:rPr>
        <w:t xml:space="preserve"> 10-14 days</w:t>
      </w:r>
      <w:r w:rsidR="00C40309" w:rsidRPr="00E64EA8">
        <w:rPr>
          <w:rFonts w:ascii="Times New Roman" w:hAnsi="Times New Roman"/>
          <w:b/>
          <w:bCs/>
          <w:sz w:val="24"/>
          <w:szCs w:val="24"/>
        </w:rPr>
        <w:t xml:space="preserve">, or </w:t>
      </w:r>
      <w:r w:rsidR="009C5020">
        <w:rPr>
          <w:rFonts w:ascii="Times New Roman" w:hAnsi="Times New Roman"/>
          <w:b/>
          <w:bCs/>
          <w:sz w:val="24"/>
          <w:szCs w:val="24"/>
        </w:rPr>
        <w:t>"</w:t>
      </w:r>
      <w:r w:rsidR="00C40309" w:rsidRPr="00E64EA8">
        <w:rPr>
          <w:rFonts w:ascii="Times New Roman" w:hAnsi="Times New Roman"/>
          <w:b/>
          <w:bCs/>
          <w:sz w:val="24"/>
          <w:szCs w:val="24"/>
        </w:rPr>
        <w:t>As Discussed</w:t>
      </w:r>
      <w:r w:rsidR="009C5020">
        <w:rPr>
          <w:rFonts w:ascii="Times New Roman" w:hAnsi="Times New Roman"/>
          <w:b/>
          <w:bCs/>
          <w:sz w:val="24"/>
          <w:szCs w:val="24"/>
        </w:rPr>
        <w:t>"</w:t>
      </w:r>
      <w:r w:rsidR="00C40309" w:rsidRPr="00E64EA8">
        <w:rPr>
          <w:rFonts w:ascii="Times New Roman" w:hAnsi="Times New Roman"/>
          <w:b/>
          <w:bCs/>
          <w:sz w:val="24"/>
          <w:szCs w:val="24"/>
        </w:rPr>
        <w:t xml:space="preserve"> - No Rush Jobs. </w:t>
      </w:r>
      <w:r w:rsidR="00C40309" w:rsidRPr="00E64EA8">
        <w:rPr>
          <w:rFonts w:ascii="Times New Roman" w:hAnsi="Times New Roman"/>
          <w:bCs/>
          <w:sz w:val="24"/>
          <w:szCs w:val="24"/>
        </w:rPr>
        <w:t xml:space="preserve">This is not a resume mill that pushes out cheap, substandard writing in a short time. </w:t>
      </w:r>
      <w:r w:rsidR="009C5020">
        <w:rPr>
          <w:rFonts w:ascii="Times New Roman" w:hAnsi="Times New Roman"/>
          <w:bCs/>
          <w:sz w:val="24"/>
          <w:szCs w:val="24"/>
        </w:rPr>
        <w:t>Complexity of the project, writer or client priorities, client-prepared document turn-around time (e.g., questionnaires), and life's true emergen</w:t>
      </w:r>
      <w:r w:rsidR="00E16EBD">
        <w:rPr>
          <w:rFonts w:ascii="Times New Roman" w:hAnsi="Times New Roman"/>
          <w:bCs/>
          <w:sz w:val="24"/>
          <w:szCs w:val="24"/>
        </w:rPr>
        <w:t xml:space="preserve">cies can affect the delivery. Please </w:t>
      </w:r>
      <w:r w:rsidR="009C5020">
        <w:rPr>
          <w:rFonts w:ascii="Times New Roman" w:hAnsi="Times New Roman"/>
          <w:bCs/>
          <w:sz w:val="24"/>
          <w:szCs w:val="24"/>
        </w:rPr>
        <w:t xml:space="preserve">be realistic in setting any absolute due dates. </w:t>
      </w:r>
    </w:p>
    <w:p w:rsidR="000D4C7A" w:rsidRPr="00D90E4B" w:rsidRDefault="000D4C7A" w:rsidP="00C85B96">
      <w:pPr>
        <w:widowControl w:val="0"/>
        <w:autoSpaceDE w:val="0"/>
        <w:autoSpaceDN w:val="0"/>
        <w:adjustRightInd w:val="0"/>
        <w:spacing w:before="48" w:after="0" w:line="240" w:lineRule="auto"/>
        <w:ind w:left="720" w:right="1840"/>
        <w:rPr>
          <w:rFonts w:ascii="Times New Roman" w:hAnsi="Times New Roman"/>
          <w:bCs/>
        </w:rPr>
      </w:pPr>
    </w:p>
    <w:p w:rsidR="00C85B96" w:rsidRDefault="00C85B96" w:rsidP="00C54158">
      <w:pPr>
        <w:widowControl w:val="0"/>
        <w:autoSpaceDE w:val="0"/>
        <w:autoSpaceDN w:val="0"/>
        <w:adjustRightInd w:val="0"/>
        <w:spacing w:before="48" w:after="0" w:line="240" w:lineRule="auto"/>
        <w:ind w:right="40"/>
        <w:rPr>
          <w:rFonts w:ascii="Arial" w:hAnsi="Arial" w:cs="Arial"/>
          <w:bCs/>
        </w:rPr>
      </w:pPr>
      <w:r w:rsidRPr="00C85B96">
        <w:rPr>
          <w:rFonts w:ascii="Arial" w:hAnsi="Arial" w:cs="Arial"/>
          <w:b/>
          <w:bCs/>
        </w:rPr>
        <w:t>NOTE:</w:t>
      </w:r>
    </w:p>
    <w:p w:rsidR="00C85B96" w:rsidRPr="00C85B96" w:rsidRDefault="00C85B96" w:rsidP="00C54158">
      <w:pPr>
        <w:widowControl w:val="0"/>
        <w:autoSpaceDE w:val="0"/>
        <w:autoSpaceDN w:val="0"/>
        <w:adjustRightInd w:val="0"/>
        <w:spacing w:before="48" w:after="0" w:line="240" w:lineRule="auto"/>
        <w:ind w:right="40"/>
        <w:rPr>
          <w:rFonts w:ascii="Arial" w:hAnsi="Arial" w:cs="Arial"/>
          <w:bCs/>
          <w:sz w:val="16"/>
          <w:szCs w:val="16"/>
        </w:rPr>
      </w:pPr>
    </w:p>
    <w:p w:rsidR="00C85B96" w:rsidRPr="00C85B96" w:rsidRDefault="00C85B96" w:rsidP="00C54158">
      <w:pPr>
        <w:widowControl w:val="0"/>
        <w:autoSpaceDE w:val="0"/>
        <w:autoSpaceDN w:val="0"/>
        <w:adjustRightInd w:val="0"/>
        <w:spacing w:before="48" w:after="0" w:line="240" w:lineRule="auto"/>
        <w:ind w:right="40"/>
        <w:rPr>
          <w:rFonts w:ascii="Arial" w:hAnsi="Arial" w:cs="Arial"/>
          <w:bCs/>
          <w:color w:val="000099"/>
        </w:rPr>
      </w:pPr>
      <w:r w:rsidRPr="00C85B96">
        <w:rPr>
          <w:rFonts w:ascii="Arial" w:hAnsi="Arial" w:cs="Arial"/>
          <w:bCs/>
          <w:i/>
        </w:rPr>
        <w:t xml:space="preserve">If you had a work-related problem during your employment and are not having luck finding a job after many months to years, it is worth your while to have a background check run on yourself and/or a reputation check run to see what employers and coworkers may be saying about you. Here is a link (also on my home page) to a highly regarded background investigation agency – Allison &amp; Taylor. You may check them out for </w:t>
      </w:r>
      <w:r w:rsidRPr="00C85B96">
        <w:rPr>
          <w:rFonts w:ascii="Arial" w:hAnsi="Arial" w:cs="Arial"/>
          <w:bCs/>
          <w:i/>
          <w:color w:val="000099"/>
        </w:rPr>
        <w:t>FREE</w:t>
      </w:r>
      <w:r w:rsidRPr="00C85B96">
        <w:rPr>
          <w:rFonts w:ascii="Arial" w:hAnsi="Arial" w:cs="Arial"/>
          <w:bCs/>
          <w:i/>
        </w:rPr>
        <w:t xml:space="preserve">. Many Fortune 500 companies use their services, and they start very reasonably, under $100.00 for a very revealing </w:t>
      </w:r>
      <w:r w:rsidR="00D123B6">
        <w:rPr>
          <w:rFonts w:ascii="Arial" w:hAnsi="Arial" w:cs="Arial"/>
          <w:bCs/>
          <w:i/>
        </w:rPr>
        <w:t>report.</w:t>
      </w:r>
      <w:r w:rsidR="00D123B6">
        <w:rPr>
          <w:rFonts w:ascii="Arial" w:hAnsi="Arial" w:cs="Arial"/>
          <w:bCs/>
          <w:i/>
        </w:rPr>
        <w:tab/>
      </w:r>
      <w:r w:rsidRPr="00C85B96">
        <w:rPr>
          <w:rFonts w:ascii="Arial" w:hAnsi="Arial" w:cs="Arial"/>
          <w:bCs/>
        </w:rPr>
        <w:t xml:space="preserve"> </w:t>
      </w:r>
      <w:hyperlink r:id="rId9" w:history="1">
        <w:r w:rsidRPr="00C85B96">
          <w:rPr>
            <w:rFonts w:ascii="Arial" w:hAnsi="Arial" w:cs="Arial"/>
            <w:color w:val="000099"/>
          </w:rPr>
          <w:t>https://www.allisontaylor.com/default.asp?PartnerID=1082342</w:t>
        </w:r>
      </w:hyperlink>
    </w:p>
    <w:p w:rsidR="00C15E87" w:rsidRDefault="00C15E87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</w:rPr>
        <w:sectPr w:rsidR="00C15E87" w:rsidSect="00C15E87">
          <w:headerReference w:type="default" r:id="rId10"/>
          <w:footerReference w:type="default" r:id="rId11"/>
          <w:type w:val="continuous"/>
          <w:pgSz w:w="12240" w:h="15840"/>
          <w:pgMar w:top="400" w:right="800" w:bottom="280" w:left="960" w:header="720" w:footer="720" w:gutter="0"/>
          <w:cols w:space="720"/>
          <w:noEndnote/>
        </w:sectPr>
      </w:pPr>
    </w:p>
    <w:p w:rsidR="00C85B96" w:rsidRPr="00B8588C" w:rsidRDefault="00B8588C" w:rsidP="00B8588C">
      <w:pPr>
        <w:tabs>
          <w:tab w:val="left" w:pos="8280"/>
        </w:tabs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B8588C">
        <w:rPr>
          <w:rFonts w:ascii="Arial Black" w:hAnsi="Arial Black" w:cs="Arial"/>
          <w:bCs/>
          <w:color w:val="0070C0"/>
        </w:rPr>
        <w:lastRenderedPageBreak/>
        <w:t>quoteme.wordbusters@wordbustersresumeandwritingservices</w:t>
      </w:r>
      <w:r w:rsidRPr="00B8588C">
        <w:rPr>
          <w:rFonts w:ascii="Arial Black" w:hAnsi="Arial Black" w:cs="Arial"/>
          <w:bCs/>
          <w:color w:val="0070C0"/>
        </w:rPr>
        <w:tab/>
      </w:r>
      <w:r w:rsidR="00C85B96" w:rsidRPr="00B8588C">
        <w:rPr>
          <w:rFonts w:ascii="Arial" w:hAnsi="Arial" w:cs="Arial"/>
          <w:bCs/>
          <w:color w:val="0070C0"/>
        </w:rPr>
        <w:t>FORM</w:t>
      </w:r>
      <w:r w:rsidRPr="00B8588C">
        <w:rPr>
          <w:rFonts w:ascii="Arial" w:hAnsi="Arial" w:cs="Arial"/>
          <w:bCs/>
          <w:color w:val="0070C0"/>
        </w:rPr>
        <w:t xml:space="preserve">, </w:t>
      </w:r>
      <w:r w:rsidR="00C85B96" w:rsidRPr="00B8588C">
        <w:rPr>
          <w:rFonts w:ascii="Arial" w:hAnsi="Arial" w:cs="Arial"/>
          <w:bCs/>
          <w:color w:val="0070C0"/>
        </w:rPr>
        <w:t>PAGE 1 OF 2</w:t>
      </w:r>
    </w:p>
    <w:p w:rsidR="007A5823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4"/>
          <w:szCs w:val="24"/>
        </w:rPr>
      </w:pPr>
      <w:r w:rsidRPr="00E64E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4EA8" w:rsidRPr="00CF2D51" w:rsidRDefault="00E64EA8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[ </w:t>
      </w:r>
      <w:r w:rsidRPr="00CF2D51">
        <w:rPr>
          <w:rFonts w:ascii="Times New Roman" w:hAnsi="Times New Roman"/>
          <w:b/>
          <w:bCs/>
          <w:sz w:val="20"/>
          <w:szCs w:val="20"/>
        </w:rPr>
        <w:t>*</w:t>
      </w:r>
      <w:r w:rsidRPr="00CF2D51">
        <w:rPr>
          <w:rFonts w:ascii="Times New Roman" w:hAnsi="Times New Roman"/>
          <w:bCs/>
          <w:sz w:val="20"/>
          <w:szCs w:val="20"/>
        </w:rPr>
        <w:t xml:space="preserve"> = Mandatory responses ]</w:t>
      </w:r>
    </w:p>
    <w:p w:rsidR="00E64EA8" w:rsidRPr="00CF2D51" w:rsidRDefault="00E64EA8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 First Name: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173E20" w:rsidRPr="00CF2D51">
        <w:rPr>
          <w:rFonts w:ascii="Times New Roman" w:hAnsi="Times New Roman"/>
          <w:bCs/>
          <w:sz w:val="20"/>
          <w:szCs w:val="20"/>
        </w:rPr>
        <w:t xml:space="preserve"> 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CF2D51">
        <w:rPr>
          <w:rFonts w:ascii="Times New Roman" w:hAnsi="Times New Roman"/>
          <w:b/>
          <w:bCs/>
          <w:sz w:val="20"/>
          <w:szCs w:val="20"/>
        </w:rPr>
        <w:t>* Last Name: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0D4C7A" w:rsidRPr="00CF2D51" w:rsidRDefault="00173E20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="000D4C7A" w:rsidRPr="00CF2D51">
        <w:rPr>
          <w:rFonts w:ascii="Times New Roman" w:hAnsi="Times New Roman"/>
          <w:b/>
          <w:bCs/>
          <w:sz w:val="20"/>
          <w:szCs w:val="20"/>
        </w:rPr>
        <w:t xml:space="preserve">State &amp; Country: </w:t>
      </w:r>
      <w:r w:rsidR="000D4C7A" w:rsidRPr="00CF2D51">
        <w:rPr>
          <w:rFonts w:ascii="Times New Roman" w:hAnsi="Times New Roman"/>
          <w:bCs/>
          <w:color w:val="0000FF"/>
          <w:sz w:val="20"/>
          <w:szCs w:val="20"/>
        </w:rPr>
        <w:t>_____________________</w:t>
      </w:r>
      <w:r w:rsidR="000D4C7A" w:rsidRPr="00CF2D51">
        <w:rPr>
          <w:rFonts w:ascii="Times New Roman" w:hAnsi="Times New Roman"/>
          <w:bCs/>
          <w:sz w:val="20"/>
          <w:szCs w:val="20"/>
        </w:rPr>
        <w:tab/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 * E-mail: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Pr="00CF2D51">
        <w:rPr>
          <w:rFonts w:ascii="Times New Roman" w:hAnsi="Times New Roman"/>
          <w:bCs/>
          <w:sz w:val="20"/>
          <w:szCs w:val="20"/>
        </w:rPr>
        <w:tab/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8944F2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>* Area Code &amp; Telephone: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8944F2">
        <w:rPr>
          <w:rFonts w:ascii="Times New Roman" w:hAnsi="Times New Roman"/>
          <w:bCs/>
          <w:sz w:val="20"/>
          <w:szCs w:val="20"/>
        </w:rPr>
        <w:t xml:space="preserve">  </w:t>
      </w:r>
      <w:r w:rsidR="008944F2">
        <w:rPr>
          <w:rFonts w:ascii="Times New Roman" w:hAnsi="Times New Roman"/>
          <w:bCs/>
          <w:sz w:val="20"/>
          <w:szCs w:val="20"/>
        </w:rPr>
        <w:tab/>
        <w:t>*</w:t>
      </w:r>
      <w:r w:rsidR="008944F2" w:rsidRPr="008944F2">
        <w:rPr>
          <w:rFonts w:ascii="Times New Roman" w:hAnsi="Times New Roman"/>
          <w:b/>
          <w:bCs/>
          <w:sz w:val="20"/>
          <w:szCs w:val="20"/>
        </w:rPr>
        <w:t>Is this a Cell Phone</w:t>
      </w:r>
      <w:r w:rsidR="008944F2">
        <w:rPr>
          <w:rFonts w:ascii="Times New Roman" w:hAnsi="Times New Roman"/>
          <w:b/>
          <w:bCs/>
          <w:sz w:val="20"/>
          <w:szCs w:val="20"/>
        </w:rPr>
        <w:t>,</w:t>
      </w:r>
      <w:r w:rsidR="008944F2" w:rsidRPr="008944F2">
        <w:rPr>
          <w:rFonts w:ascii="Times New Roman" w:hAnsi="Times New Roman"/>
          <w:b/>
          <w:bCs/>
          <w:sz w:val="20"/>
          <w:szCs w:val="20"/>
        </w:rPr>
        <w:t xml:space="preserve"> YES or NO </w:t>
      </w:r>
      <w:r w:rsidR="008944F2" w:rsidRPr="00CF2D51">
        <w:rPr>
          <w:rFonts w:ascii="Times New Roman" w:hAnsi="Times New Roman"/>
          <w:b/>
          <w:bCs/>
          <w:sz w:val="20"/>
          <w:szCs w:val="20"/>
        </w:rPr>
        <w:t>:</w:t>
      </w:r>
      <w:r w:rsidR="008944F2"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8944F2"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  <w:r w:rsidR="008944F2"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8944F2">
        <w:rPr>
          <w:rFonts w:ascii="Times New Roman" w:hAnsi="Times New Roman"/>
          <w:bCs/>
          <w:sz w:val="20"/>
          <w:szCs w:val="20"/>
        </w:rPr>
        <w:t xml:space="preserve">  </w:t>
      </w:r>
    </w:p>
    <w:p w:rsidR="008944F2" w:rsidRDefault="008944F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 * Best Time(s) To Call You </w:t>
      </w:r>
      <w:r w:rsidR="00933163" w:rsidRPr="00CF2D51">
        <w:rPr>
          <w:rFonts w:ascii="Times New Roman" w:hAnsi="Times New Roman"/>
          <w:b/>
          <w:bCs/>
          <w:sz w:val="20"/>
          <w:szCs w:val="20"/>
        </w:rPr>
        <w:t>with our questions</w:t>
      </w:r>
      <w:r w:rsidRPr="00CF2D51">
        <w:rPr>
          <w:rFonts w:ascii="Times New Roman" w:hAnsi="Times New Roman"/>
          <w:b/>
          <w:bCs/>
          <w:sz w:val="20"/>
          <w:szCs w:val="20"/>
        </w:rPr>
        <w:t xml:space="preserve"> (For example, "Between 6pm-7pm, Monday-Friday"</w:t>
      </w:r>
      <w:r w:rsidRPr="00CF2D51">
        <w:rPr>
          <w:rFonts w:ascii="Times New Roman" w:hAnsi="Times New Roman"/>
          <w:bCs/>
          <w:sz w:val="20"/>
          <w:szCs w:val="20"/>
        </w:rPr>
        <w:t xml:space="preserve">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034E57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>* Home Address: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  <w:r w:rsidRPr="00CF2D51">
        <w:rPr>
          <w:rFonts w:ascii="Times New Roman" w:hAnsi="Times New Roman"/>
          <w:bCs/>
          <w:sz w:val="20"/>
          <w:szCs w:val="20"/>
        </w:rPr>
        <w:tab/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 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>* State, Country, &amp; ZIP CODE</w:t>
      </w:r>
      <w:r w:rsidRPr="00CF2D51">
        <w:rPr>
          <w:rFonts w:ascii="Times New Roman" w:hAnsi="Times New Roman"/>
          <w:bCs/>
          <w:sz w:val="20"/>
          <w:szCs w:val="20"/>
        </w:rPr>
        <w:t xml:space="preserve">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color w:val="0000FF"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 * Current Industry &amp; Job Title:</w:t>
      </w:r>
      <w:r w:rsidRPr="00CF2D51">
        <w:rPr>
          <w:rFonts w:ascii="Times New Roman" w:hAnsi="Times New Roman"/>
          <w:bCs/>
          <w:sz w:val="20"/>
          <w:szCs w:val="20"/>
        </w:rPr>
        <w:t xml:space="preserve">  </w:t>
      </w:r>
      <w:r w:rsidRPr="00CF2D51">
        <w:rPr>
          <w:rFonts w:ascii="Times New Roman" w:hAnsi="Times New Roman"/>
          <w:bCs/>
          <w:sz w:val="20"/>
          <w:szCs w:val="20"/>
        </w:rPr>
        <w:tab/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 * How Long at Current Job (Years and/or Months):</w:t>
      </w:r>
      <w:r w:rsidRPr="00CF2D51">
        <w:rPr>
          <w:rFonts w:ascii="Times New Roman" w:hAnsi="Times New Roman"/>
          <w:bCs/>
          <w:sz w:val="20"/>
          <w:szCs w:val="20"/>
        </w:rPr>
        <w:t xml:space="preserve">  </w:t>
      </w:r>
      <w:r w:rsidRPr="00CF2D51">
        <w:rPr>
          <w:rFonts w:ascii="Times New Roman" w:hAnsi="Times New Roman"/>
          <w:bCs/>
          <w:sz w:val="20"/>
          <w:szCs w:val="20"/>
        </w:rPr>
        <w:tab/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 * Target Industry &amp; Job Title*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Pr="00CF2D51">
        <w:rPr>
          <w:rFonts w:ascii="Times New Roman" w:hAnsi="Times New Roman"/>
          <w:bCs/>
          <w:sz w:val="20"/>
          <w:szCs w:val="20"/>
        </w:rPr>
        <w:tab/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173E20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* </w:t>
      </w:r>
      <w:r w:rsidRPr="00CF2D51">
        <w:rPr>
          <w:rFonts w:ascii="Times New Roman" w:hAnsi="Times New Roman"/>
          <w:b/>
          <w:bCs/>
          <w:sz w:val="20"/>
          <w:szCs w:val="20"/>
        </w:rPr>
        <w:t>Target Salary: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$25K-$49K         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$50K-$99K          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$100K-$250K</w:t>
      </w:r>
      <w:r w:rsidR="00173E20" w:rsidRPr="00CF2D51">
        <w:rPr>
          <w:rFonts w:ascii="Times New Roman" w:hAnsi="Times New Roman"/>
          <w:bCs/>
          <w:sz w:val="20"/>
          <w:szCs w:val="20"/>
        </w:rPr>
        <w:t xml:space="preserve"> and/or C-Levels</w:t>
      </w:r>
      <w:r w:rsidRPr="00CF2D51">
        <w:rPr>
          <w:rFonts w:ascii="Times New Roman" w:hAnsi="Times New Roman"/>
          <w:bCs/>
          <w:sz w:val="20"/>
          <w:szCs w:val="20"/>
        </w:rPr>
        <w:t xml:space="preserve">          </w:t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Default="00173E20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ab/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7351A2"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7351A2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7351A2" w:rsidRPr="00CF2D51">
        <w:rPr>
          <w:rFonts w:ascii="Times New Roman" w:hAnsi="Times New Roman"/>
          <w:bCs/>
          <w:sz w:val="20"/>
          <w:szCs w:val="20"/>
        </w:rPr>
        <w:t xml:space="preserve"> Above $250K</w:t>
      </w:r>
      <w:r w:rsidRPr="00CF2D51">
        <w:rPr>
          <w:rFonts w:ascii="Times New Roman" w:hAnsi="Times New Roman"/>
          <w:bCs/>
          <w:sz w:val="20"/>
          <w:szCs w:val="20"/>
        </w:rPr>
        <w:t xml:space="preserve"> and/or </w:t>
      </w:r>
      <w:r w:rsidR="007351A2" w:rsidRPr="00CF2D51">
        <w:rPr>
          <w:rFonts w:ascii="Times New Roman" w:hAnsi="Times New Roman"/>
          <w:bCs/>
          <w:sz w:val="20"/>
          <w:szCs w:val="20"/>
        </w:rPr>
        <w:t>C-Levels</w:t>
      </w:r>
    </w:p>
    <w:p w:rsidR="00CF2D51" w:rsidRDefault="00CF2D51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363BB8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Pr="00363BB8">
        <w:rPr>
          <w:rFonts w:ascii="Times New Roman" w:hAnsi="Times New Roman"/>
          <w:b/>
          <w:bCs/>
          <w:sz w:val="20"/>
          <w:szCs w:val="20"/>
        </w:rPr>
        <w:t>Links to Target Job Announcements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63BB8">
        <w:rPr>
          <w:rFonts w:ascii="Times New Roman" w:hAnsi="Times New Roman"/>
          <w:b/>
          <w:bCs/>
          <w:sz w:val="20"/>
          <w:szCs w:val="20"/>
        </w:rPr>
        <w:t xml:space="preserve"> (1 or 2)</w:t>
      </w:r>
      <w:r>
        <w:rPr>
          <w:rFonts w:ascii="Times New Roman" w:hAnsi="Times New Roman"/>
          <w:bCs/>
          <w:sz w:val="20"/>
          <w:szCs w:val="20"/>
        </w:rPr>
        <w:t>:</w:t>
      </w:r>
      <w:r w:rsidRPr="00363BB8">
        <w:rPr>
          <w:rFonts w:ascii="Times New Roman" w:hAnsi="Times New Roman"/>
          <w:bCs/>
          <w:color w:val="0000FF"/>
          <w:sz w:val="20"/>
          <w:szCs w:val="20"/>
        </w:rPr>
        <w:t xml:space="preserve"> __________________________________________________________</w:t>
      </w:r>
    </w:p>
    <w:p w:rsidR="00363BB8" w:rsidRDefault="00363BB8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0"/>
          <w:szCs w:val="20"/>
        </w:rPr>
      </w:pPr>
    </w:p>
    <w:p w:rsidR="000D4C7A" w:rsidRPr="00CF2D51" w:rsidRDefault="00034E57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="00173E20" w:rsidRPr="00CF2D51">
        <w:rPr>
          <w:rFonts w:ascii="Times New Roman" w:hAnsi="Times New Roman"/>
          <w:b/>
          <w:bCs/>
          <w:sz w:val="20"/>
          <w:szCs w:val="20"/>
        </w:rPr>
        <w:t xml:space="preserve">Check all that </w:t>
      </w:r>
      <w:r w:rsidR="000D4C7A" w:rsidRPr="00CF2D51">
        <w:rPr>
          <w:rFonts w:ascii="Times New Roman" w:hAnsi="Times New Roman"/>
          <w:b/>
          <w:bCs/>
          <w:sz w:val="20"/>
          <w:szCs w:val="20"/>
        </w:rPr>
        <w:t>apply to you</w:t>
      </w:r>
      <w:r w:rsidR="000D4C7A" w:rsidRPr="00CF2D51">
        <w:rPr>
          <w:rFonts w:ascii="Times New Roman" w:hAnsi="Times New Roman"/>
          <w:b/>
          <w:bCs/>
          <w:sz w:val="20"/>
          <w:szCs w:val="20"/>
        </w:rPr>
        <w:tab/>
      </w:r>
    </w:p>
    <w:p w:rsidR="00683204" w:rsidRPr="00CF2D51" w:rsidRDefault="00683204" w:rsidP="00683204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173E20" w:rsidRPr="00CF2D51" w:rsidRDefault="000D4C7A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793BF0" w:rsidRPr="00CF2D51">
        <w:rPr>
          <w:rFonts w:ascii="Times New Roman" w:hAnsi="Times New Roman"/>
          <w:bCs/>
          <w:sz w:val="20"/>
          <w:szCs w:val="20"/>
        </w:rPr>
        <w:t xml:space="preserve">1st Job &amp; </w:t>
      </w:r>
      <w:r w:rsidR="00173E20" w:rsidRPr="00CF2D51">
        <w:rPr>
          <w:rFonts w:ascii="Times New Roman" w:hAnsi="Times New Roman"/>
          <w:bCs/>
          <w:sz w:val="20"/>
          <w:szCs w:val="20"/>
        </w:rPr>
        <w:t xml:space="preserve">New Undergraduate </w:t>
      </w:r>
      <w:r w:rsidR="00793BF0" w:rsidRPr="00CF2D51">
        <w:rPr>
          <w:rFonts w:ascii="Times New Roman" w:hAnsi="Times New Roman"/>
          <w:bCs/>
          <w:sz w:val="20"/>
          <w:szCs w:val="20"/>
        </w:rPr>
        <w:t>Degree</w:t>
      </w:r>
    </w:p>
    <w:p w:rsidR="000D4C7A" w:rsidRPr="00CF2D51" w:rsidRDefault="00173E20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0D4C7A" w:rsidRPr="00CF2D51">
        <w:rPr>
          <w:rFonts w:ascii="Times New Roman" w:hAnsi="Times New Roman"/>
          <w:bCs/>
          <w:sz w:val="20"/>
          <w:szCs w:val="20"/>
        </w:rPr>
        <w:t>1st Job</w:t>
      </w:r>
      <w:r w:rsidR="00793BF0" w:rsidRPr="00CF2D51">
        <w:rPr>
          <w:rFonts w:ascii="Times New Roman" w:hAnsi="Times New Roman"/>
          <w:bCs/>
          <w:sz w:val="20"/>
          <w:szCs w:val="20"/>
        </w:rPr>
        <w:t xml:space="preserve"> &amp; No Degree</w:t>
      </w:r>
    </w:p>
    <w:p w:rsidR="000D4C7A" w:rsidRPr="00CF2D51" w:rsidRDefault="000D4C7A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Career Changer</w:t>
      </w:r>
    </w:p>
    <w:p w:rsidR="00793BF0" w:rsidRPr="00CF2D51" w:rsidRDefault="00793BF0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Laid Off or Fired</w:t>
      </w:r>
      <w:r w:rsidR="00933163" w:rsidRPr="00CF2D51">
        <w:rPr>
          <w:rFonts w:ascii="Times New Roman" w:hAnsi="Times New Roman"/>
          <w:bCs/>
          <w:sz w:val="20"/>
          <w:szCs w:val="20"/>
        </w:rPr>
        <w:t xml:space="preserve"> </w:t>
      </w:r>
      <w:r w:rsidR="00933163" w:rsidRPr="00CF2D51">
        <w:rPr>
          <w:rFonts w:ascii="Times New Roman" w:hAnsi="Times New Roman"/>
          <w:bCs/>
          <w:sz w:val="20"/>
          <w:szCs w:val="20"/>
        </w:rPr>
        <w:tab/>
      </w:r>
      <w:r w:rsidR="00933163" w:rsidRPr="00CF2D51">
        <w:rPr>
          <w:rFonts w:ascii="Times New Roman" w:hAnsi="Times New Roman"/>
          <w:b/>
          <w:bCs/>
          <w:color w:val="0000FF"/>
          <w:sz w:val="20"/>
          <w:szCs w:val="20"/>
        </w:rPr>
        <w:t xml:space="preserve">___ </w:t>
      </w:r>
      <w:r w:rsidR="00933163" w:rsidRPr="00CF2D51">
        <w:rPr>
          <w:rFonts w:ascii="Times New Roman" w:hAnsi="Times New Roman"/>
          <w:b/>
          <w:bCs/>
          <w:sz w:val="20"/>
          <w:szCs w:val="20"/>
        </w:rPr>
        <w:t xml:space="preserve"> Indicate the Number of Months Off Work</w:t>
      </w:r>
    </w:p>
    <w:p w:rsidR="00793BF0" w:rsidRPr="00CF2D51" w:rsidRDefault="00793BF0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Returning US </w:t>
      </w:r>
      <w:r w:rsidR="001343A8" w:rsidRPr="00CF2D51">
        <w:rPr>
          <w:rFonts w:ascii="Times New Roman" w:hAnsi="Times New Roman"/>
          <w:bCs/>
          <w:sz w:val="20"/>
          <w:szCs w:val="20"/>
        </w:rPr>
        <w:t xml:space="preserve">Armed Forces </w:t>
      </w:r>
      <w:r w:rsidRPr="00CF2D51">
        <w:rPr>
          <w:rFonts w:ascii="Times New Roman" w:hAnsi="Times New Roman"/>
          <w:bCs/>
          <w:sz w:val="20"/>
          <w:szCs w:val="20"/>
        </w:rPr>
        <w:t>Veteran</w:t>
      </w:r>
    </w:p>
    <w:p w:rsidR="006466C0" w:rsidRPr="00CF2D51" w:rsidRDefault="00500A70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Reputation Problem</w:t>
      </w:r>
      <w:r w:rsidR="00E943DA" w:rsidRPr="00CF2D51">
        <w:rPr>
          <w:rFonts w:ascii="Times New Roman" w:hAnsi="Times New Roman"/>
          <w:bCs/>
          <w:sz w:val="20"/>
          <w:szCs w:val="20"/>
        </w:rPr>
        <w:t xml:space="preserve"> </w:t>
      </w:r>
    </w:p>
    <w:p w:rsidR="00661695" w:rsidRPr="00CF2D51" w:rsidRDefault="00661695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500A70" w:rsidRPr="00CF2D51" w:rsidRDefault="00500A70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0D4C7A" w:rsidRPr="00CF2D51" w:rsidRDefault="00173E20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="000D4C7A" w:rsidRPr="00CF2D51">
        <w:rPr>
          <w:rFonts w:ascii="Times New Roman" w:hAnsi="Times New Roman"/>
          <w:b/>
          <w:bCs/>
          <w:sz w:val="20"/>
          <w:szCs w:val="20"/>
        </w:rPr>
        <w:t>College Degree(s)</w:t>
      </w:r>
      <w:r w:rsidR="000D4C7A" w:rsidRPr="00CF2D51">
        <w:rPr>
          <w:rFonts w:ascii="Times New Roman" w:hAnsi="Times New Roman"/>
          <w:b/>
          <w:bCs/>
          <w:sz w:val="20"/>
          <w:szCs w:val="20"/>
        </w:rPr>
        <w:tab/>
      </w:r>
    </w:p>
    <w:p w:rsidR="000D4C7A" w:rsidRPr="00CF2D51" w:rsidRDefault="000D4C7A" w:rsidP="00500A70">
      <w:pPr>
        <w:widowControl w:val="0"/>
        <w:autoSpaceDE w:val="0"/>
        <w:autoSpaceDN w:val="0"/>
        <w:adjustRightInd w:val="0"/>
        <w:spacing w:before="48" w:after="0" w:line="240" w:lineRule="auto"/>
        <w:ind w:left="360"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BA or BS</w:t>
      </w:r>
      <w:r w:rsidR="006466C0" w:rsidRPr="00CF2D51">
        <w:rPr>
          <w:rFonts w:ascii="Times New Roman" w:hAnsi="Times New Roman"/>
          <w:bCs/>
          <w:sz w:val="20"/>
          <w:szCs w:val="20"/>
        </w:rPr>
        <w:tab/>
      </w:r>
      <w:r w:rsidR="006466C0" w:rsidRPr="00CF2D51">
        <w:rPr>
          <w:rFonts w:ascii="Times New Roman" w:hAnsi="Times New Roman"/>
          <w:bCs/>
          <w:sz w:val="20"/>
          <w:szCs w:val="20"/>
        </w:rPr>
        <w:tab/>
      </w:r>
      <w:r w:rsidR="006466C0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6466C0" w:rsidRPr="00CF2D51">
        <w:rPr>
          <w:rFonts w:ascii="Times New Roman" w:hAnsi="Times New Roman"/>
          <w:bCs/>
          <w:sz w:val="20"/>
          <w:szCs w:val="20"/>
        </w:rPr>
        <w:t xml:space="preserve"> Masters</w:t>
      </w:r>
      <w:r w:rsidR="006466C0" w:rsidRPr="00CF2D51">
        <w:rPr>
          <w:rFonts w:ascii="Times New Roman" w:hAnsi="Times New Roman"/>
          <w:bCs/>
          <w:sz w:val="20"/>
          <w:szCs w:val="20"/>
        </w:rPr>
        <w:tab/>
      </w:r>
      <w:r w:rsidR="006466C0" w:rsidRPr="00CF2D51">
        <w:rPr>
          <w:rFonts w:ascii="Times New Roman" w:hAnsi="Times New Roman"/>
          <w:bCs/>
          <w:sz w:val="20"/>
          <w:szCs w:val="20"/>
        </w:rPr>
        <w:tab/>
      </w:r>
      <w:r w:rsidR="006466C0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6466C0" w:rsidRPr="00CF2D51">
        <w:rPr>
          <w:rFonts w:ascii="Times New Roman" w:hAnsi="Times New Roman"/>
          <w:bCs/>
          <w:sz w:val="20"/>
          <w:szCs w:val="20"/>
        </w:rPr>
        <w:t xml:space="preserve"> PhD</w:t>
      </w:r>
    </w:p>
    <w:p w:rsidR="000D4C7A" w:rsidRPr="00CF2D51" w:rsidRDefault="000D4C7A" w:rsidP="00500A70">
      <w:pPr>
        <w:widowControl w:val="0"/>
        <w:autoSpaceDE w:val="0"/>
        <w:autoSpaceDN w:val="0"/>
        <w:adjustRightInd w:val="0"/>
        <w:spacing w:before="48" w:after="0" w:line="240" w:lineRule="auto"/>
        <w:ind w:left="360"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>* Please indicate Service You Need</w:t>
      </w:r>
      <w:r w:rsidR="00793BF0" w:rsidRPr="00CF2D51">
        <w:rPr>
          <w:rFonts w:ascii="Times New Roman" w:hAnsi="Times New Roman"/>
          <w:b/>
          <w:bCs/>
          <w:sz w:val="20"/>
          <w:szCs w:val="20"/>
        </w:rPr>
        <w:t xml:space="preserve"> &amp; Quantity, e.g. 1, 2</w:t>
      </w:r>
      <w:r w:rsidRPr="00CF2D51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B8588C" w:rsidRPr="00B8588C" w:rsidRDefault="00B8588C" w:rsidP="00B8588C">
      <w:pPr>
        <w:tabs>
          <w:tab w:val="left" w:pos="8280"/>
        </w:tabs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B8588C">
        <w:rPr>
          <w:rFonts w:ascii="Arial Black" w:hAnsi="Arial Black" w:cs="Arial"/>
          <w:bCs/>
          <w:color w:val="0070C0"/>
        </w:rPr>
        <w:lastRenderedPageBreak/>
        <w:t>quoteme.wordbusters@wordbustersresumeandwritingservices</w:t>
      </w:r>
      <w:r w:rsidRPr="00B8588C">
        <w:rPr>
          <w:rFonts w:ascii="Arial Black" w:hAnsi="Arial Black" w:cs="Arial"/>
          <w:bCs/>
          <w:color w:val="0070C0"/>
        </w:rPr>
        <w:tab/>
      </w:r>
      <w:r w:rsidRPr="00B8588C">
        <w:rPr>
          <w:rFonts w:ascii="Arial" w:hAnsi="Arial" w:cs="Arial"/>
          <w:bCs/>
          <w:color w:val="0070C0"/>
        </w:rPr>
        <w:t xml:space="preserve">FORM, PAGE </w:t>
      </w:r>
      <w:r>
        <w:rPr>
          <w:rFonts w:ascii="Arial" w:hAnsi="Arial" w:cs="Arial"/>
          <w:bCs/>
          <w:color w:val="0070C0"/>
        </w:rPr>
        <w:t>2</w:t>
      </w:r>
      <w:r w:rsidRPr="00B8588C">
        <w:rPr>
          <w:rFonts w:ascii="Arial" w:hAnsi="Arial" w:cs="Arial"/>
          <w:bCs/>
          <w:color w:val="0070C0"/>
        </w:rPr>
        <w:t xml:space="preserve"> OF 2</w:t>
      </w:r>
    </w:p>
    <w:p w:rsidR="00C85B96" w:rsidRDefault="00C85B96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color w:val="0000FF"/>
          <w:sz w:val="20"/>
          <w:szCs w:val="20"/>
        </w:rPr>
      </w:pPr>
    </w:p>
    <w:p w:rsidR="007351A2" w:rsidRPr="00CF2D51" w:rsidRDefault="00D90E4B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#</w:t>
      </w:r>
      <w:r w:rsidR="007351A2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7351A2" w:rsidRPr="00CF2D51">
        <w:rPr>
          <w:rFonts w:ascii="Times New Roman" w:hAnsi="Times New Roman"/>
          <w:bCs/>
          <w:sz w:val="20"/>
          <w:szCs w:val="20"/>
        </w:rPr>
        <w:t xml:space="preserve"> Resume &amp; Cover Letter for U.S. Government</w:t>
      </w:r>
    </w:p>
    <w:p w:rsidR="002F2308" w:rsidRPr="00CF2D51" w:rsidRDefault="002F2308" w:rsidP="002F2308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 xml:space="preserve"> 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Agency?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2F2308" w:rsidRPr="00CF2D51" w:rsidRDefault="002F2308" w:rsidP="002F2308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Agency?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793BF0" w:rsidRPr="00CF2D51" w:rsidRDefault="002F2308" w:rsidP="002F2308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Agency?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2BA3" w:rsidRPr="00CF2D51" w:rsidRDefault="00D92BA3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D90E4B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#</w:t>
      </w:r>
      <w:r w:rsidR="007351A2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7351A2" w:rsidRPr="00CF2D51">
        <w:rPr>
          <w:rFonts w:ascii="Times New Roman" w:hAnsi="Times New Roman"/>
          <w:bCs/>
          <w:sz w:val="20"/>
          <w:szCs w:val="20"/>
        </w:rPr>
        <w:t xml:space="preserve"> Resume &amp; Cover Letter for State or Local Government</w:t>
      </w:r>
    </w:p>
    <w:p w:rsidR="002F2308" w:rsidRPr="00CF2D51" w:rsidRDefault="002F2308" w:rsidP="002F2308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 xml:space="preserve"> 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Agency?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2F2308" w:rsidRPr="00CF2D51" w:rsidRDefault="002F2308" w:rsidP="002F2308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Agency?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2BA3" w:rsidRPr="00CF2D51" w:rsidRDefault="002F2308" w:rsidP="002F2308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Agency?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2BA3" w:rsidRPr="00CF2D51" w:rsidRDefault="00D92BA3" w:rsidP="00793BF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D90E4B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#</w:t>
      </w:r>
      <w:r w:rsidR="007351A2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7351A2" w:rsidRPr="00CF2D51">
        <w:rPr>
          <w:rFonts w:ascii="Times New Roman" w:hAnsi="Times New Roman"/>
          <w:bCs/>
          <w:sz w:val="20"/>
          <w:szCs w:val="20"/>
        </w:rPr>
        <w:t xml:space="preserve"> Resume &amp; Cover Letter for Government Contractor</w:t>
      </w:r>
    </w:p>
    <w:p w:rsidR="00793BF0" w:rsidRPr="00CF2D51" w:rsidRDefault="00793BF0" w:rsidP="00793BF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 xml:space="preserve"> 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Industry?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2BA3" w:rsidRPr="00CF2D51" w:rsidRDefault="00D92BA3" w:rsidP="00793BF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Industry?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2BA3" w:rsidRPr="00CF2D51" w:rsidRDefault="00D92BA3" w:rsidP="00793BF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Industry?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793BF0" w:rsidRPr="00CF2D51" w:rsidRDefault="00793BF0" w:rsidP="00793BF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93BF0" w:rsidRPr="00CF2D51" w:rsidRDefault="00D90E4B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#</w:t>
      </w:r>
      <w:r w:rsidR="007351A2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7351A2" w:rsidRPr="00CF2D51">
        <w:rPr>
          <w:rFonts w:ascii="Times New Roman" w:hAnsi="Times New Roman"/>
          <w:bCs/>
          <w:sz w:val="20"/>
          <w:szCs w:val="20"/>
        </w:rPr>
        <w:t xml:space="preserve"> Resume &amp; Cover Letter for Private Industry</w:t>
      </w:r>
    </w:p>
    <w:p w:rsidR="00793BF0" w:rsidRPr="00CF2D51" w:rsidRDefault="00793BF0" w:rsidP="00793BF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Industry?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2BA3" w:rsidRPr="00CF2D51" w:rsidRDefault="00D92BA3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Industry?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2BA3" w:rsidRPr="00CF2D51" w:rsidRDefault="00D92BA3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color w:val="0000FF"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 xml:space="preserve">       For what Job Title?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For what Industry?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</w:t>
      </w:r>
    </w:p>
    <w:p w:rsidR="00D90E4B" w:rsidRPr="00CF2D51" w:rsidRDefault="00D90E4B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D90E4B" w:rsidRPr="00CF2D51" w:rsidRDefault="00D90E4B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>* Additional Services</w:t>
      </w:r>
    </w:p>
    <w:p w:rsidR="00D90E4B" w:rsidRPr="00CF2D51" w:rsidRDefault="00D90E4B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 xml:space="preserve">___ </w:t>
      </w:r>
      <w:r w:rsidRPr="00CF2D51">
        <w:rPr>
          <w:rFonts w:ascii="Times New Roman" w:hAnsi="Times New Roman"/>
          <w:bCs/>
          <w:sz w:val="20"/>
          <w:szCs w:val="20"/>
        </w:rPr>
        <w:t xml:space="preserve">USAJOBS.com Account </w:t>
      </w:r>
      <w:r w:rsidR="00F33778" w:rsidRPr="00CF2D51">
        <w:rPr>
          <w:rFonts w:ascii="Times New Roman" w:hAnsi="Times New Roman"/>
          <w:bCs/>
          <w:sz w:val="20"/>
          <w:szCs w:val="20"/>
        </w:rPr>
        <w:t>Setup</w:t>
      </w:r>
      <w:r w:rsidRPr="00CF2D51">
        <w:rPr>
          <w:rFonts w:ascii="Times New Roman" w:hAnsi="Times New Roman"/>
          <w:bCs/>
          <w:sz w:val="20"/>
          <w:szCs w:val="20"/>
        </w:rPr>
        <w:t xml:space="preserve"> &amp; Upload of Federal Resume &amp; Cover Letter  + Application on Target Job(s)</w:t>
      </w:r>
    </w:p>
    <w:p w:rsidR="007351A2" w:rsidRPr="00CF2D51" w:rsidRDefault="007351A2" w:rsidP="007351A2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Pr="00CF2D51">
        <w:rPr>
          <w:rFonts w:ascii="Times New Roman" w:hAnsi="Times New Roman"/>
          <w:bCs/>
          <w:sz w:val="20"/>
          <w:szCs w:val="20"/>
        </w:rPr>
        <w:t xml:space="preserve"> Interview Coaching</w:t>
      </w:r>
      <w:r w:rsidR="00C44D2E" w:rsidRPr="00CF2D51">
        <w:rPr>
          <w:rFonts w:ascii="Times New Roman" w:hAnsi="Times New Roman"/>
          <w:bCs/>
          <w:sz w:val="20"/>
          <w:szCs w:val="20"/>
        </w:rPr>
        <w:tab/>
      </w:r>
      <w:r w:rsidR="00813348" w:rsidRPr="00CF2D51">
        <w:rPr>
          <w:rFonts w:ascii="Times New Roman" w:hAnsi="Times New Roman"/>
          <w:bCs/>
          <w:sz w:val="20"/>
          <w:szCs w:val="20"/>
        </w:rPr>
        <w:tab/>
      </w:r>
      <w:r w:rsidR="00C44D2E" w:rsidRPr="00CF2D51">
        <w:rPr>
          <w:rFonts w:ascii="Times New Roman" w:hAnsi="Times New Roman"/>
          <w:bCs/>
          <w:color w:val="0000FF"/>
          <w:sz w:val="20"/>
          <w:szCs w:val="20"/>
        </w:rPr>
        <w:t xml:space="preserve">___ </w:t>
      </w:r>
      <w:r w:rsidR="00C44D2E" w:rsidRPr="00CF2D51">
        <w:rPr>
          <w:rFonts w:ascii="Times New Roman" w:hAnsi="Times New Roman"/>
          <w:bCs/>
          <w:sz w:val="20"/>
          <w:szCs w:val="20"/>
        </w:rPr>
        <w:t xml:space="preserve">Job Search </w:t>
      </w:r>
      <w:r w:rsidRPr="00CF2D51">
        <w:rPr>
          <w:rFonts w:ascii="Times New Roman" w:hAnsi="Times New Roman"/>
          <w:bCs/>
          <w:sz w:val="20"/>
          <w:szCs w:val="20"/>
        </w:rPr>
        <w:t>Services</w:t>
      </w:r>
      <w:r w:rsidR="00C44D2E" w:rsidRPr="00CF2D51">
        <w:rPr>
          <w:rFonts w:ascii="Times New Roman" w:hAnsi="Times New Roman"/>
          <w:bCs/>
          <w:sz w:val="20"/>
          <w:szCs w:val="20"/>
        </w:rPr>
        <w:tab/>
      </w:r>
      <w:r w:rsidR="00813348" w:rsidRPr="00CF2D51">
        <w:rPr>
          <w:rFonts w:ascii="Times New Roman" w:hAnsi="Times New Roman"/>
          <w:bCs/>
          <w:sz w:val="20"/>
          <w:szCs w:val="20"/>
        </w:rPr>
        <w:tab/>
      </w:r>
      <w:r w:rsidR="00C44D2E" w:rsidRPr="00CF2D51">
        <w:rPr>
          <w:rFonts w:ascii="Times New Roman" w:hAnsi="Times New Roman"/>
          <w:bCs/>
          <w:color w:val="0000FF"/>
          <w:sz w:val="20"/>
          <w:szCs w:val="20"/>
        </w:rPr>
        <w:t>___</w:t>
      </w:r>
      <w:r w:rsidR="00C44D2E" w:rsidRPr="00CF2D51">
        <w:rPr>
          <w:rFonts w:ascii="Times New Roman" w:hAnsi="Times New Roman"/>
          <w:bCs/>
          <w:sz w:val="20"/>
          <w:szCs w:val="20"/>
        </w:rPr>
        <w:t xml:space="preserve"> Salary Negotiation Services</w:t>
      </w:r>
    </w:p>
    <w:p w:rsidR="00405946" w:rsidRPr="00CF2D51" w:rsidRDefault="00405946" w:rsidP="000D4C7A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</w:p>
    <w:p w:rsidR="00365A30" w:rsidRPr="00CF2D51" w:rsidRDefault="00365A30" w:rsidP="00405946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0"/>
          <w:szCs w:val="20"/>
        </w:rPr>
      </w:pPr>
    </w:p>
    <w:p w:rsidR="00405946" w:rsidRPr="00CF2D51" w:rsidRDefault="00CF2D51" w:rsidP="00405946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="00405946" w:rsidRPr="00CF2D51">
        <w:rPr>
          <w:rFonts w:ascii="Times New Roman" w:hAnsi="Times New Roman"/>
          <w:b/>
          <w:bCs/>
          <w:sz w:val="20"/>
          <w:szCs w:val="20"/>
        </w:rPr>
        <w:t>ANY ADDITIONAL THINGS WE SHOULD KNOW?</w:t>
      </w:r>
    </w:p>
    <w:p w:rsidR="00405946" w:rsidRPr="00CF2D51" w:rsidRDefault="00405946" w:rsidP="00405946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color w:val="0000FF"/>
          <w:sz w:val="20"/>
          <w:szCs w:val="20"/>
        </w:rPr>
      </w:pP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365A30" w:rsidRPr="00CF2D51" w:rsidRDefault="00365A30" w:rsidP="00405946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color w:val="0000FF"/>
          <w:sz w:val="20"/>
          <w:szCs w:val="20"/>
        </w:rPr>
      </w:pPr>
    </w:p>
    <w:p w:rsidR="00365A30" w:rsidRPr="00CF2D51" w:rsidRDefault="00365A30" w:rsidP="00365A3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/>
          <w:bCs/>
          <w:sz w:val="20"/>
          <w:szCs w:val="20"/>
        </w:rPr>
        <w:t>* How did you learn about Roleta and Wordbusters?</w:t>
      </w:r>
      <w:r w:rsidRPr="00CF2D51">
        <w:rPr>
          <w:rFonts w:ascii="Times New Roman" w:hAnsi="Times New Roman"/>
          <w:bCs/>
          <w:sz w:val="20"/>
          <w:szCs w:val="20"/>
        </w:rPr>
        <w:t xml:space="preserve">   </w:t>
      </w:r>
    </w:p>
    <w:p w:rsidR="00365A30" w:rsidRPr="00CF2D51" w:rsidRDefault="00C54158" w:rsidP="00365A3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Our</w:t>
      </w:r>
      <w:r w:rsidR="00365A30" w:rsidRPr="00CF2D51">
        <w:rPr>
          <w:rFonts w:ascii="Times New Roman" w:hAnsi="Times New Roman"/>
          <w:bCs/>
          <w:sz w:val="20"/>
          <w:szCs w:val="20"/>
        </w:rPr>
        <w:t xml:space="preserve"> Web Pages (</w:t>
      </w:r>
      <w:r w:rsidR="00363BB8">
        <w:rPr>
          <w:rFonts w:ascii="Times New Roman" w:hAnsi="Times New Roman"/>
          <w:bCs/>
          <w:sz w:val="20"/>
          <w:szCs w:val="20"/>
        </w:rPr>
        <w:t>Yes/No/</w:t>
      </w:r>
      <w:r w:rsidR="00365A30" w:rsidRPr="00CF2D51">
        <w:rPr>
          <w:rFonts w:ascii="Times New Roman" w:hAnsi="Times New Roman"/>
          <w:bCs/>
          <w:sz w:val="20"/>
          <w:szCs w:val="20"/>
        </w:rPr>
        <w:t>Specify which one)</w:t>
      </w:r>
      <w:r w:rsidR="00365A30" w:rsidRPr="00CF2D51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="00365A30" w:rsidRPr="00CF2D51">
        <w:rPr>
          <w:rFonts w:ascii="Times New Roman" w:hAnsi="Times New Roman"/>
          <w:bCs/>
          <w:color w:val="0000FF"/>
          <w:sz w:val="20"/>
          <w:szCs w:val="20"/>
        </w:rPr>
        <w:t>___________________________________</w:t>
      </w:r>
      <w:r w:rsidR="00365A30" w:rsidRPr="00CF2D51">
        <w:rPr>
          <w:rFonts w:ascii="Times New Roman" w:hAnsi="Times New Roman"/>
          <w:bCs/>
          <w:sz w:val="20"/>
          <w:szCs w:val="20"/>
        </w:rPr>
        <w:t xml:space="preserve">      </w:t>
      </w:r>
    </w:p>
    <w:p w:rsidR="00365A30" w:rsidRPr="00CF2D51" w:rsidRDefault="00365A30" w:rsidP="00365A3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>Other Web Page (</w:t>
      </w:r>
      <w:r w:rsidR="00363BB8">
        <w:rPr>
          <w:rFonts w:ascii="Times New Roman" w:hAnsi="Times New Roman"/>
          <w:bCs/>
          <w:sz w:val="20"/>
          <w:szCs w:val="20"/>
        </w:rPr>
        <w:t>Yes/No/</w:t>
      </w:r>
      <w:r w:rsidRPr="00CF2D51">
        <w:rPr>
          <w:rFonts w:ascii="Times New Roman" w:hAnsi="Times New Roman"/>
          <w:bCs/>
          <w:sz w:val="20"/>
          <w:szCs w:val="20"/>
        </w:rPr>
        <w:t>Specify which one)</w:t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___________________________________</w:t>
      </w:r>
    </w:p>
    <w:p w:rsidR="00365A30" w:rsidRPr="00CF2D51" w:rsidRDefault="00365A30" w:rsidP="00365A3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>Telephone Directory (</w:t>
      </w:r>
      <w:r w:rsidR="00363BB8">
        <w:rPr>
          <w:rFonts w:ascii="Times New Roman" w:hAnsi="Times New Roman"/>
          <w:bCs/>
          <w:sz w:val="20"/>
          <w:szCs w:val="20"/>
        </w:rPr>
        <w:t>Yes/No/</w:t>
      </w:r>
      <w:r w:rsidRPr="00CF2D51">
        <w:rPr>
          <w:rFonts w:ascii="Times New Roman" w:hAnsi="Times New Roman"/>
          <w:bCs/>
          <w:sz w:val="20"/>
          <w:szCs w:val="20"/>
        </w:rPr>
        <w:t xml:space="preserve">Specify which one)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___________________________________</w:t>
      </w:r>
      <w:r w:rsidRPr="00CF2D51"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365A30" w:rsidRPr="00CF2D51" w:rsidRDefault="00365A30" w:rsidP="00365A3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 w:rsidRPr="00CF2D51">
        <w:rPr>
          <w:rFonts w:ascii="Times New Roman" w:hAnsi="Times New Roman"/>
          <w:bCs/>
          <w:sz w:val="20"/>
          <w:szCs w:val="20"/>
        </w:rPr>
        <w:t>Client Referral (</w:t>
      </w:r>
      <w:r w:rsidR="00363BB8">
        <w:rPr>
          <w:rFonts w:ascii="Times New Roman" w:hAnsi="Times New Roman"/>
          <w:bCs/>
          <w:sz w:val="20"/>
          <w:szCs w:val="20"/>
        </w:rPr>
        <w:t>Yes/No/</w:t>
      </w:r>
      <w:r w:rsidRPr="00CF2D51">
        <w:rPr>
          <w:rFonts w:ascii="Times New Roman" w:hAnsi="Times New Roman"/>
          <w:bCs/>
          <w:sz w:val="20"/>
          <w:szCs w:val="20"/>
        </w:rPr>
        <w:t>Specify Name)</w:t>
      </w:r>
      <w:r w:rsidRPr="00CF2D51">
        <w:rPr>
          <w:rFonts w:ascii="Times New Roman" w:hAnsi="Times New Roman"/>
          <w:bCs/>
          <w:sz w:val="20"/>
          <w:szCs w:val="20"/>
        </w:rPr>
        <w:tab/>
      </w:r>
      <w:r w:rsidRPr="00CF2D51">
        <w:rPr>
          <w:rFonts w:ascii="Times New Roman" w:hAnsi="Times New Roman"/>
          <w:bCs/>
          <w:sz w:val="20"/>
          <w:szCs w:val="20"/>
        </w:rPr>
        <w:tab/>
        <w:t xml:space="preserve">    </w:t>
      </w:r>
      <w:r w:rsidRPr="00CF2D51">
        <w:rPr>
          <w:rFonts w:ascii="Times New Roman" w:hAnsi="Times New Roman"/>
          <w:bCs/>
          <w:color w:val="0000FF"/>
          <w:sz w:val="20"/>
          <w:szCs w:val="20"/>
        </w:rPr>
        <w:t>___________________________________</w:t>
      </w:r>
    </w:p>
    <w:p w:rsidR="00365A30" w:rsidRPr="00CF2D51" w:rsidRDefault="00C54158" w:rsidP="00365A30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Our</w:t>
      </w:r>
      <w:r w:rsidR="00365A30" w:rsidRPr="00CF2D51">
        <w:rPr>
          <w:rFonts w:ascii="Times New Roman" w:hAnsi="Times New Roman"/>
          <w:bCs/>
          <w:sz w:val="20"/>
          <w:szCs w:val="20"/>
        </w:rPr>
        <w:t xml:space="preserve"> Business Card</w:t>
      </w:r>
      <w:r w:rsidR="00365A30" w:rsidRPr="00CF2D51">
        <w:rPr>
          <w:rFonts w:ascii="Times New Roman" w:hAnsi="Times New Roman"/>
          <w:bCs/>
          <w:sz w:val="20"/>
          <w:szCs w:val="20"/>
        </w:rPr>
        <w:tab/>
        <w:t xml:space="preserve">  </w:t>
      </w:r>
      <w:r w:rsidR="00365A30" w:rsidRPr="00CF2D51">
        <w:rPr>
          <w:rFonts w:ascii="Times New Roman" w:hAnsi="Times New Roman"/>
          <w:bCs/>
          <w:color w:val="0000FF"/>
          <w:sz w:val="20"/>
          <w:szCs w:val="20"/>
        </w:rPr>
        <w:t>_____</w:t>
      </w:r>
      <w:r w:rsidR="00CF2D51" w:rsidRPr="00CF2D51">
        <w:rPr>
          <w:rFonts w:ascii="Times New Roman" w:hAnsi="Times New Roman"/>
          <w:bCs/>
          <w:color w:val="0000FF"/>
          <w:sz w:val="20"/>
          <w:szCs w:val="20"/>
        </w:rPr>
        <w:tab/>
      </w:r>
    </w:p>
    <w:p w:rsidR="00365A30" w:rsidRPr="00C874B3" w:rsidRDefault="00365A30" w:rsidP="00405946">
      <w:pPr>
        <w:widowControl w:val="0"/>
        <w:autoSpaceDE w:val="0"/>
        <w:autoSpaceDN w:val="0"/>
        <w:adjustRightInd w:val="0"/>
        <w:spacing w:before="48" w:after="0" w:line="240" w:lineRule="auto"/>
        <w:ind w:right="400"/>
        <w:rPr>
          <w:rFonts w:ascii="Times New Roman" w:hAnsi="Times New Roman"/>
          <w:bCs/>
          <w:color w:val="0000FF"/>
        </w:rPr>
      </w:pPr>
    </w:p>
    <w:sectPr w:rsidR="00365A30" w:rsidRPr="00C874B3" w:rsidSect="004E419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9A" w:rsidRDefault="001D049A" w:rsidP="009E3101">
      <w:pPr>
        <w:spacing w:after="0" w:line="240" w:lineRule="auto"/>
      </w:pPr>
      <w:r>
        <w:separator/>
      </w:r>
    </w:p>
  </w:endnote>
  <w:endnote w:type="continuationSeparator" w:id="0">
    <w:p w:rsidR="001D049A" w:rsidRDefault="001D049A" w:rsidP="009E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35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E87" w:rsidRDefault="00C15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E87" w:rsidRDefault="00C15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9A" w:rsidRDefault="001D049A" w:rsidP="009E3101">
      <w:pPr>
        <w:spacing w:after="0" w:line="240" w:lineRule="auto"/>
      </w:pPr>
      <w:r>
        <w:separator/>
      </w:r>
    </w:p>
  </w:footnote>
  <w:footnote w:type="continuationSeparator" w:id="0">
    <w:p w:rsidR="001D049A" w:rsidRDefault="001D049A" w:rsidP="009E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901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419B" w:rsidRDefault="004E41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E87" w:rsidRDefault="00C15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5BB7"/>
    <w:multiLevelType w:val="multilevel"/>
    <w:tmpl w:val="AE4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ttachedTemplate r:id="rId1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color="black" strokecolor="#b2b2b2">
      <v:fill color="black" color2="fill lighten(0)" method="linear sigma" focus="100%" type="gradient"/>
      <v:stroke color="#b2b2b2" weight="1pt"/>
      <v:shadow on="t" type="perspective" color="#875b0d" origin=",.5" matrix=",,,.5,,-4768371582e-16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34"/>
    <w:rsid w:val="00034E57"/>
    <w:rsid w:val="00037960"/>
    <w:rsid w:val="00044608"/>
    <w:rsid w:val="000C1A5A"/>
    <w:rsid w:val="000D4C7A"/>
    <w:rsid w:val="00102ADC"/>
    <w:rsid w:val="00105B62"/>
    <w:rsid w:val="001343A8"/>
    <w:rsid w:val="00173E20"/>
    <w:rsid w:val="001C06DA"/>
    <w:rsid w:val="001D049A"/>
    <w:rsid w:val="002A33D4"/>
    <w:rsid w:val="002C5F67"/>
    <w:rsid w:val="002E29AE"/>
    <w:rsid w:val="002F2308"/>
    <w:rsid w:val="00363BB8"/>
    <w:rsid w:val="00365A30"/>
    <w:rsid w:val="00390AA2"/>
    <w:rsid w:val="003C45D9"/>
    <w:rsid w:val="003F3CA3"/>
    <w:rsid w:val="00405946"/>
    <w:rsid w:val="00483AD9"/>
    <w:rsid w:val="004E419B"/>
    <w:rsid w:val="00500A70"/>
    <w:rsid w:val="0052752C"/>
    <w:rsid w:val="00561451"/>
    <w:rsid w:val="00561C33"/>
    <w:rsid w:val="00563AB4"/>
    <w:rsid w:val="00575EBF"/>
    <w:rsid w:val="00594210"/>
    <w:rsid w:val="005A63C4"/>
    <w:rsid w:val="006466C0"/>
    <w:rsid w:val="00661695"/>
    <w:rsid w:val="00683204"/>
    <w:rsid w:val="006E1C29"/>
    <w:rsid w:val="007065C2"/>
    <w:rsid w:val="00722554"/>
    <w:rsid w:val="007351A2"/>
    <w:rsid w:val="00755011"/>
    <w:rsid w:val="00793BF0"/>
    <w:rsid w:val="007A1E09"/>
    <w:rsid w:val="007A2865"/>
    <w:rsid w:val="007A5823"/>
    <w:rsid w:val="007C20D9"/>
    <w:rsid w:val="007E21A6"/>
    <w:rsid w:val="00813348"/>
    <w:rsid w:val="00845214"/>
    <w:rsid w:val="008654D9"/>
    <w:rsid w:val="008944F2"/>
    <w:rsid w:val="00916478"/>
    <w:rsid w:val="00933163"/>
    <w:rsid w:val="00940694"/>
    <w:rsid w:val="009C5020"/>
    <w:rsid w:val="009E3101"/>
    <w:rsid w:val="009F4234"/>
    <w:rsid w:val="00A30C45"/>
    <w:rsid w:val="00A30F34"/>
    <w:rsid w:val="00AB0020"/>
    <w:rsid w:val="00AC73C8"/>
    <w:rsid w:val="00B00C04"/>
    <w:rsid w:val="00B8588C"/>
    <w:rsid w:val="00BF1892"/>
    <w:rsid w:val="00C15E87"/>
    <w:rsid w:val="00C40309"/>
    <w:rsid w:val="00C44D2E"/>
    <w:rsid w:val="00C54158"/>
    <w:rsid w:val="00C770D0"/>
    <w:rsid w:val="00C85B96"/>
    <w:rsid w:val="00C874B3"/>
    <w:rsid w:val="00CC6A75"/>
    <w:rsid w:val="00CC7327"/>
    <w:rsid w:val="00CE35A9"/>
    <w:rsid w:val="00CF2D51"/>
    <w:rsid w:val="00D123B6"/>
    <w:rsid w:val="00D22195"/>
    <w:rsid w:val="00D61A92"/>
    <w:rsid w:val="00D90E4B"/>
    <w:rsid w:val="00D91953"/>
    <w:rsid w:val="00D92BA3"/>
    <w:rsid w:val="00D971F0"/>
    <w:rsid w:val="00E16EBD"/>
    <w:rsid w:val="00E236C5"/>
    <w:rsid w:val="00E64EA8"/>
    <w:rsid w:val="00E943DA"/>
    <w:rsid w:val="00F33778"/>
    <w:rsid w:val="00F442C5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black" strokecolor="#b2b2b2">
      <v:fill color="black" color2="fill lighten(0)" method="linear sigma" focus="100%" type="gradient"/>
      <v:stroke color="#b2b2b2" weight="1pt"/>
      <v:shadow on="t" type="perspective" color="#875b0d" origin=",.5" matrix=",,,.5,,-4768371582e-16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3A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A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C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3AD9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483AD9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483AD9"/>
    <w:rPr>
      <w:color w:val="0000FF"/>
      <w:u w:val="single"/>
    </w:rPr>
  </w:style>
  <w:style w:type="character" w:customStyle="1" w:styleId="Title1">
    <w:name w:val="Title1"/>
    <w:rsid w:val="00483A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AD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83AD9"/>
    <w:rPr>
      <w:rFonts w:ascii="Arial" w:hAnsi="Arial" w:cs="Arial"/>
      <w:vanish/>
      <w:sz w:val="16"/>
      <w:szCs w:val="16"/>
    </w:rPr>
  </w:style>
  <w:style w:type="character" w:customStyle="1" w:styleId="pag-text">
    <w:name w:val="pag-text"/>
    <w:rsid w:val="00483AD9"/>
  </w:style>
  <w:style w:type="character" w:customStyle="1" w:styleId="fl">
    <w:name w:val="fl"/>
    <w:rsid w:val="00483A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AD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83AD9"/>
    <w:rPr>
      <w:rFonts w:ascii="Arial" w:hAnsi="Arial" w:cs="Arial"/>
      <w:vanish/>
      <w:sz w:val="16"/>
      <w:szCs w:val="16"/>
    </w:rPr>
  </w:style>
  <w:style w:type="character" w:customStyle="1" w:styleId="main-fl">
    <w:name w:val="main-fl"/>
    <w:rsid w:val="00483AD9"/>
  </w:style>
  <w:style w:type="character" w:styleId="Emphasis">
    <w:name w:val="Emphasis"/>
    <w:uiPriority w:val="20"/>
    <w:qFormat/>
    <w:rsid w:val="00483AD9"/>
    <w:rPr>
      <w:i/>
      <w:iCs/>
    </w:rPr>
  </w:style>
  <w:style w:type="character" w:customStyle="1" w:styleId="ssens">
    <w:name w:val="ssens"/>
    <w:rsid w:val="00483AD9"/>
  </w:style>
  <w:style w:type="character" w:customStyle="1" w:styleId="Heading3Char">
    <w:name w:val="Heading 3 Char"/>
    <w:link w:val="Heading3"/>
    <w:uiPriority w:val="9"/>
    <w:semiHidden/>
    <w:rsid w:val="00561C3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3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1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1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3A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A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C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3AD9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483AD9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483AD9"/>
    <w:rPr>
      <w:color w:val="0000FF"/>
      <w:u w:val="single"/>
    </w:rPr>
  </w:style>
  <w:style w:type="character" w:customStyle="1" w:styleId="Title1">
    <w:name w:val="Title1"/>
    <w:rsid w:val="00483A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AD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83AD9"/>
    <w:rPr>
      <w:rFonts w:ascii="Arial" w:hAnsi="Arial" w:cs="Arial"/>
      <w:vanish/>
      <w:sz w:val="16"/>
      <w:szCs w:val="16"/>
    </w:rPr>
  </w:style>
  <w:style w:type="character" w:customStyle="1" w:styleId="pag-text">
    <w:name w:val="pag-text"/>
    <w:rsid w:val="00483AD9"/>
  </w:style>
  <w:style w:type="character" w:customStyle="1" w:styleId="fl">
    <w:name w:val="fl"/>
    <w:rsid w:val="00483A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AD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83AD9"/>
    <w:rPr>
      <w:rFonts w:ascii="Arial" w:hAnsi="Arial" w:cs="Arial"/>
      <w:vanish/>
      <w:sz w:val="16"/>
      <w:szCs w:val="16"/>
    </w:rPr>
  </w:style>
  <w:style w:type="character" w:customStyle="1" w:styleId="main-fl">
    <w:name w:val="main-fl"/>
    <w:rsid w:val="00483AD9"/>
  </w:style>
  <w:style w:type="character" w:styleId="Emphasis">
    <w:name w:val="Emphasis"/>
    <w:uiPriority w:val="20"/>
    <w:qFormat/>
    <w:rsid w:val="00483AD9"/>
    <w:rPr>
      <w:i/>
      <w:iCs/>
    </w:rPr>
  </w:style>
  <w:style w:type="character" w:customStyle="1" w:styleId="ssens">
    <w:name w:val="ssens"/>
    <w:rsid w:val="00483AD9"/>
  </w:style>
  <w:style w:type="character" w:customStyle="1" w:styleId="Heading3Char">
    <w:name w:val="Heading 3 Char"/>
    <w:link w:val="Heading3"/>
    <w:uiPriority w:val="9"/>
    <w:semiHidden/>
    <w:rsid w:val="00561C3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3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1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1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9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96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19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4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40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0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lisontaylor.com/default.asp?PartnerID=10823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VZT\Downloads\_WB\000-UPLOADS\z-wb-QUESTIONNAIRES\WB%20WEB%20FORM\WB%20WEB%20FORM%201129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 WEB FORM 112914.dotx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5050</CharactersWithSpaces>
  <SharedDoc>false</SharedDoc>
  <HLinks>
    <vt:vector size="18" baseType="variant"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http://www.wordbusters.com/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../../../Documents/000-2012-WORDBUSTERS-072412 726pm/01-2012-QUOTES/Documents/01-2012-WORDBUSTERS/wbresumes@yahoo.com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mailto:wordbusters@sbcglobal.net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2021-10-02T15:23:00Z</dcterms:created>
  <dcterms:modified xsi:type="dcterms:W3CDTF">2021-10-02T20:31:00Z</dcterms:modified>
</cp:coreProperties>
</file>